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8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41"/>
        <w:gridCol w:w="4687"/>
        <w:gridCol w:w="588"/>
        <w:gridCol w:w="2025"/>
        <w:gridCol w:w="1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blHeader/>
        </w:trPr>
        <w:tc>
          <w:tcPr>
            <w:tcW w:w="10877" w:type="dxa"/>
            <w:gridSpan w:val="5"/>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44"/>
                <w:szCs w:val="44"/>
                <w:u w:val="none"/>
                <w:lang w:val="en-US" w:eastAsia="zh-CN" w:bidi="ar"/>
              </w:rPr>
              <w:t>2019年全日制学术型硕士研究生招生考试专业目录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4" w:hRule="atLeast"/>
          <w:tblHeader/>
        </w:trPr>
        <w:tc>
          <w:tcPr>
            <w:tcW w:w="194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学院、专业、研究方向</w:t>
            </w:r>
          </w:p>
        </w:tc>
        <w:tc>
          <w:tcPr>
            <w:tcW w:w="468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指导教师</w:t>
            </w:r>
          </w:p>
        </w:tc>
        <w:tc>
          <w:tcPr>
            <w:tcW w:w="58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拟招生人数</w:t>
            </w:r>
          </w:p>
        </w:tc>
        <w:tc>
          <w:tcPr>
            <w:tcW w:w="20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考试科目</w:t>
            </w:r>
          </w:p>
        </w:tc>
        <w:tc>
          <w:tcPr>
            <w:tcW w:w="163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专业研究方向备注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4" w:hRule="atLeast"/>
        </w:trPr>
        <w:tc>
          <w:tcPr>
            <w:tcW w:w="662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001农学院</w:t>
            </w:r>
          </w:p>
        </w:tc>
        <w:tc>
          <w:tcPr>
            <w:tcW w:w="58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125</w:t>
            </w:r>
          </w:p>
        </w:tc>
        <w:tc>
          <w:tcPr>
            <w:tcW w:w="3661"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联系电话：029-87082752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090101作物栽培学与耕作学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42</w:t>
            </w: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①101思想政治理论②201英语一③314数学（农）或315化学（农）④414植物生理学与生物化学</w:t>
            </w:r>
          </w:p>
          <w:p>
            <w:pP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复试笔试科目:作物栽培学与耕作学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01旱区高效农作制度与作物栽培技术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廖允成  韩清芳  贾志宽  李军  温晓霞  冯佰利  高小丽  海江波  刘杨  路海东  韩娟  吴伟  张仁和  高金锋  陈小莉  任小龙  李亚君  刘铁宁  秦晓梁  莫非</w:t>
            </w: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02农业区域发展与循环农业</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冯永忠  任广鑫  韩新辉  王晓娇</w:t>
            </w: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090102作物遗传育种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83</w:t>
            </w: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01作物遗传改良与种质创新</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李学军  陈新宏  胡胜武  闵东红  薛吉全  徐爱遐  张晓科  喻树迅  许为钢  黄镇  王长有  闻珊珊  王亚娟  贺道华  汪妤  孙道杰  武军  刘绚霞  杨明明  李晓燕  于澄宇  徐淑兔  刘柏林</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复试笔试科目:作物遗传育种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02作物杂种优势理论与技术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马翎健  宋喜悦  王军卫  牛娜  宋瑜龙  董军刚</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03作物分子生物学基础</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单卫星  吉万全  胡银岗  王中华  奚亚军  宋卫宁  陈明训  李海峰  张宏  许盛宝  郭东伟  李春莲  童维  聂小军  强晓玉  卢海彬  高欣  陈亮  王晓明  韩德俊 张超 杨琴  王军  刘新伦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002植物保护学院（导师排名顺序不分先后）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105</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联系电话：029-87082795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2"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090400植物保护</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Arial" w:hAnsi="Arial" w:eastAsia="宋体" w:cs="Arial"/>
                <w:i w:val="0"/>
                <w:color w:val="000000"/>
                <w:sz w:val="20"/>
                <w:szCs w:val="20"/>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01植物病理学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陈剑平  郭军  冯浩  胡小平  黄丽丽  江聪  金巧军  康振生  梁晓飞  李强  刘慧泉  刘西莉  毛虎德  商文静  孙广宇  孙丽英  汤春蕾  吴云锋  王保通  王晨芳  王晓杰  王阳  许金荣  徐亮胜  詹刚明  张荣  赵杰  赵晶  赵磊</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①101思想政治理论②201英语一③314数学（农）或315化学（农）④414植物生理学与生物化学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复试笔试科目:普通植物病理学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02农业昆虫与害虫防治</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陈茂华  成卫宁  戴武  花保祯  黄敏  胡祖庆  靖湘峰  李朝飞  李怡萍  刘德广  吕志强  田宏刚  秦道正  王敦  魏琮  杨兆富  袁向群  张春妮  张世泽  张雅林  刘吉元</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复试笔试科目:普通昆虫学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03农药学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冯俊涛  韩立荣  胡兆农  刘西莉  马志卿  师宝君  王永宏  吴华  魏少鹏  徐晖  徐功  闫合</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复试笔试科目:农药学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04植保资源利用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李强  王保通  王敦  王阳  张雅林</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复试笔试科目:微生物学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003园艺学院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125</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联系电话029-87082543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090201果树学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68</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01果树育种与生物技术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王跃进  马锋旺  赵政阳  王西平  蔡宇良  徐凌飞  徐炎  管清美  张剑侠  张朝红  文颖强  李明军  邹养军  刘占德  高华  赵彩平  李翠英  张东  安贵阳  郭延平  王雷存  姚春潮  李超  王志刚  李智  龚小庆  杨成泉  徐记迪</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①101思想政治理论②201英语一③314数学（农）或315化学（农）④414植物生理学与生物化学</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复试笔试科目:果树栽培学、果树育种学、园艺产品贮运学等科目任选一门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02果树生理生态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马锋旺  李鹏民  安贵阳  杨勇  邹养军  张林森  李明军  李翠英  张满让  赵彩平  刘占德  张东  徐凌飞  李超  龚小庆  杨成泉  徐记迪</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03园艺产品采后生理及贮藏保鲜</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饶景萍  任小林  周会玲  何玲</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090202蔬菜学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45</w:t>
            </w: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01蔬菜育种与生物技术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张显  张鲁刚  梁燕  程智慧  李玉红  陈书霞  李征  陈儒钢  逯明辉  杜羽  张勇  战祥强  赵利民  惠麦侠  许忠民  张颜  李好  袁黎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复试笔试科目：蔬菜栽培学或蔬菜育种学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02蔬菜生理生态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程智慧  宫海军  孙艳  李玉红  陈书霞  王晓峰  杜羽  逯明辉  郭佳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090203茶学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01茶树育种与生物技术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周天山  鲍露  余有本  高岳芳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复试笔试科目：茶学综合（茶叶加工学和茶叶生物化学）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02茶树生理生态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周天山  鲍露  余有本  高岳芳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0902Z1设施园艺学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01设施园艺工程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李建明  张智  张勇  孙先鹏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①101思想政治理论②201英语一③314数学（农）或315化学（农）④414植物生理学与生物化学或860农业设施设计基础</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复试笔试科目：设施园艺学或设施农业环境工程学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02设施园艺环境工程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胡晓辉  张勇  张智  孙先鹏  甄爱</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03设施园艺植物生理生态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李建明  胡晓辉  冯嘉玥  甄爱</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004动物科技学院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107</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071002动物学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①101思想政治理论②201英语一或202俄语或203日语③619有机化学④415动物生理学与生物化学</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复试笔试科目：动物学。选考小语种者须征得导师同意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江中良  朱杰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02动物生理调控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江中良  朱杰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2"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071004水生生物学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w:t>
            </w:r>
          </w:p>
        </w:tc>
        <w:tc>
          <w:tcPr>
            <w:tcW w:w="20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复试笔试科目：水生生物学。选考小语种者须征得导师同意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01水生生物研究方法与技术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王高学  凌飞  朱斌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02水域生态学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Martin Plath  王在照</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7"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090501动物遗传育种与繁殖</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71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杨公社  昝林森  罗军  曾文先  张智英  姜雨  雷初朝  蓝贤勇  庞卫军  孙超   史怀平  王昕  吴江维  郑惠玲  董武子  党瑞华  黄永震  史新娥  孙秀柱  王洪宝  王喜宏  魏泽辉  徐坤  杨武才  赵春平  成功  褚瑰燕  于太永</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①101思想政治理论②201英语一或202俄语或203日语③314数学（农）或315化学（农）④415动物生理学与生物化学或856动物生物化学与动物生理学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复试笔试科目：动物生产学（养猪学、养牛学、养羊学、养禽学等）。选考小语种者须征得导师同意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02动物遗传资源与育种</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昝林森  陈宏  陈玉林  罗军  姜雨  雷初朝  蓝贤勇  史怀平  王昕  吴江维  郑惠玲  黄永震  李安宁  李晓  潘传英  王洪宝  王小龙  王喜宏  王哲鹏  魏泽辉  张建勤  赵春平  成功</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03动物生殖生理调控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李青旺  胡建宏  董武子  孙秀柱  潘传英  宋宇轩  安小鹏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4"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090502动物营养与饲料科学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24</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陈玉林  张智英  孙超  孙青竹  徐坤</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①101思想政治理论②201英语一③314数学（农）或315化学（农）④415动物生理学与生物化学或856动物生物化学与动物生理学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复试笔试科目：动物生产学（养猪学、养牛学、养羊学、养禽学等）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02动物营养调控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姚军虎  </w:t>
            </w:r>
            <w:bookmarkStart w:id="0" w:name="_GoBack"/>
            <w:bookmarkEnd w:id="0"/>
            <w:r>
              <w:rPr>
                <w:rFonts w:hint="eastAsia" w:ascii="宋体" w:hAnsi="宋体" w:eastAsia="宋体" w:cs="宋体"/>
                <w:i w:val="0"/>
                <w:color w:val="000000"/>
                <w:kern w:val="0"/>
                <w:sz w:val="24"/>
                <w:szCs w:val="24"/>
                <w:u w:val="none"/>
                <w:lang w:val="en-US" w:eastAsia="zh-CN" w:bidi="ar"/>
              </w:rPr>
              <w:t>胡建宏  刘福柱  庞卫军  张恩平  杨小军  徐秀容  杨雨鑫  闵育娜  宋宇轩  孙小琴  贾存灵  孙青竹  曹阳春  杨欣  蔡传江</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03饲料资源开发与利用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杨小军  张恩平  曹阳春  薛虎平  杨欣</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04水产动物营养</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2"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090504特种经济动物饲养</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①101思想政治理论②201英语一或202俄语或203日语③314数学（农）或315化学（农）④415动物生理学与生物化学或856动物生物化学与动物生理学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复试笔试科目：特种经济动物生产学。选考小语种者须征得导师同意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01动物生物技术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任战军</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02特种动物与蚕桑科学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钱永华  苏超  焦锋  任战军  徐秀容</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090800水产</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①101思想政治理论②201英语一③314数学（农）或315化学（农）④416普通动物学与普通生态学或853水生生物学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复试笔试科目:鱼类增养殖学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01水生动物营养与饲料</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周继术  于海波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02鱼类种质资源与利用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王立新  刘海侠</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03渔业环境评价与保护</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王立新  刘海侠</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005动物医学院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85</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071008发育生物学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01动物克隆与转基因技术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郭泽坤</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①101思想政治理论②201英语一③619有机化学④415动物生理学与生物化学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复试笔试科目:组织胚胎学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090601基础兽医学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14</w:t>
            </w: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①101思想政治理论②201英语一③315化学（农）④415动物生理学与生物化学</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复试笔试科目:基础兽医学综合(动物解剖学、兽医药理学、兽医病理学)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01新兽药研发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张小莺  李引乾  刘晓强</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02动物病理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童德文  黄勇  赵晓民  周宏超</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03动物神经内分泌免疫调控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赵善廷  卿素珠  徐永平  赵慧英  殷玉鹏  丛日华  李贤</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090602预防兽医学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34</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01分子病原学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周恩民  张改平  金宁一  王爱华  穆杨  林青  郭抗抗  肖书奇  赵光辉  许信刚  齐雪峰  南雨辰  王承宝  赵钦  武春燕  孙亚妮  杜涛峰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①101思想政治理论②201英语一③315化学（农）④415动物生理学与生物化学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复试笔试科目：预防兽医学综合（兽医微生物学、家畜传染病学、兽医寄生虫学、动物性食品卫生学、兽医免疫学）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02兽医公共卫生学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王晶钰  郭抗抗  齐雪峰  王承宝</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03动物疫病防治</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周恩民  杨增岐  张改平  金宁一  王爱华  王晶钰  林青  张淑霞  萧飒  杜恩岐  王兴龙  邱立  许信刚</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04兽医免疫学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周恩民  陈德坤  张改平  穆杨  肖书奇  赵光辉  赵钦  南雨辰  武春燕  孙亚妮  杜涛峰  王娟</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7"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090603临床兽医学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01动物胚胎工程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张涌  马保华  权富生  王勇胜  刘军  刘旭  魏强  苏建民</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①101思想政治理论②201英语一③315化学（农）④415动物生理学与生物化学</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复试笔试科目：临床兽医学综合（兽医产科学及兽医内科学）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02动物生殖内分泌</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靳亚平  刘伟  林鹏飞  陈华涛</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03动物中毒病与毒理学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赵宝玉  宋晓平  董强  路浩  王建国  吴晨晨  李勤凡</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04动物临床疾病</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靳亚平  宋晓平  汤海洋  李勤凡  董强  华松  林鹏飞  范云鹏  王建国  张为民  张欣珂  陈华涛  路浩</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7"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0906Z1动物生物技术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w:t>
            </w:r>
          </w:p>
        </w:tc>
        <w:tc>
          <w:tcPr>
            <w:tcW w:w="20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复试笔试科目：组织学与胚胎学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01动物细胞工程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02干细胞与胚胎工程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华进联  雷安民</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006林学院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82</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联系电话：029-87082392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2"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071300生态学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36</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①101思想政治理论②201英语一③623生态学④840植物生理学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复试笔试科目：植物学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01生理生态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张岁岐  蔡靖  李秧秧  梁银丽  陈娟</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02森林生态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张硕新  王得祥  侯琳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03农业生态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上官周平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0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04流域生态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许明祥  杜盛  曹扬  李国庆  薛萐  唐亚坤  常小峰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05全球变化生态学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彭长辉  朱求安</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0"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082900林业工程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01木材科学与技术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雷亚芳  宋孝周  闫丽  楚杰  邱增处</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①101思想政治理论②201英语一③302数学二④821木材学或857植物化学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复试笔试科目：木材学或木制品生产工艺学（只能选初试未考的科目）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9"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02林产化学加工工程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王冬梅  翟梅枝  李健  张强  赵爱国</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复试笔试科目：植物化学或微生物学（只能选初试未考的科目）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4"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03生物质能源与材料</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张军华  彭湃  武海棠  杨芳霞</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4"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090700林学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01林木遗传育种</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魏安智  樊军锋  张一  彭少兵</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①101思想政治理论②201英语一③623生态学或624植物学④840植物生理学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复试笔试科目:林木遗传育种学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02森林培育学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赵忠  康永祥 余旋  王迪海  黄建  韩刚  刘玉林  张春霞</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复试笔试科目:森林培育学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03森林保护学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贺虹  唐明  韩崇选  余仲东  王春燕  唐光辉  郑雪莉  盛敏  张好强</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复试笔试科目:微生物学或普通动物学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04森林经理学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李卫忠  赵鹏祥  刘光哲</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复试笔试科目:森林经理学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05野生动植物保护与利用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李新岗  鲁周民  李登武  李冬兵  黄晓华  张京芳  马艳萍  李玲俐  杨桂燕</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复试笔试科目:经济林栽培学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9"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007资源环境学院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135</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联系电话：029-87080050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9"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083001环境科学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26</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①101思想政治理论②201英语一③302数学二④834环境学概论</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复试笔试科目：环境生物学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53"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00不分研究方向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陈江生  谷洁  顾江新  韩凤朋  何红花  吉普辉  李会科  李明  李志  梁东丽  毛晖  王小娟  杨晓梅  殷宪强  张兴昌  祝凌燕  曾希柏  蒋锐  郑纪勇</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083002环境工程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①101思想政治理论②201英语一③302数学二④833环境工程学或844环境生物工程</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复试笔试科目:环境监测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00不分研究方向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高鹏程  黄懿梅  孟昭福  王铁成  吴海明  张增强  董红敏  李荣华  郭学涛  申卫博  宋籽霖</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64"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090301土壤学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9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00不分研究方向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陈竹君  党廷辉  樊军  耿增超  黄明斌  贾汉忠  吕家珑  邱莉萍  佘雕  孙本华  王力  王旭东  王延平  魏孝荣  吴福勇  张阿凤  张建国  张树兰  赵允格  邵明安  胡斐南  朱元骏  黄菁华  张育林  何海龙  徐明岗  朱霞</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①101思想政治理论②201英语一③314数学（农）或315化学（农）④836土壤学与植物营养学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复试笔试科目:土壤农化分析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0"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090302植物营养学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39</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00不分研究方向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高亚军  李世清  李紫燕  刘金山  刘占军  邱炜红  沈玉芳  田汇  田霄鸿  王朝辉  王林权  王仕稳  杨学云  殷俐娜  岳善超  翟丙年  赵护兵  郑险峰  周建斌  陈应龙  占爱</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①101思想政治理论②201英语一③314数学（农）或315化学（农）④836土壤学与植物营养学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复试笔试科目:土壤农化分析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0903Z1土地资源与空间信息技术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00不分研究方向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常庆瑞  陈涛  高义民  李粉玲  李光录  刘京  刘梦云  彭守璋  齐雁冰  张青峰  于强  史海静  付金霞  岳超</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①101思想政治理论②201英语一③314数学（农）或315化学（农）④835地理信息系统</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复试笔试科目：土地资源调查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9"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0903Z2资源环境生物学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3"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00不分研究方向</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方临川  和文祥  来航线  郭俏  田海霞  Mukesh Kumar Awastht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①101思想政治理论②201英语一③315化学（农）④845微生物学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复试笔试科目:微生物资源与生态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008水利与建筑工程学院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112</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联系电话：029-87082631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081400土木工程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w:t>
            </w: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①101思想政治理论②201英语一③301数学一④802材料力学</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复试笔试科目:土力学与地基基础或结构力学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01岩土工程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侯天顺  樊恒辉</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02结构工程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081500水利工程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43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01水资源可持续利用与保护</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粟晓玲  宋小燕  张智韬  陈实  张鑫  康艳  降亚楠  金继明  王双银  李毅</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①101思想政治理论②201英语一③301数学一④810工程水文学或828水力学</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复试笔试科目:水力学或水工建筑物或工程水文学或电工学(只能选初试未考的科目)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02流域水文模拟</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金继明  宋松柏  粟晓玲  王双银  康艳  宋小燕  张鑫  李毅  张智韬  降亚楠  陈实</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03水工水力学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朱德兰  张根广  张耀哲  王文娥  张宽地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04旱寒区水工结构工程安全与灾害防控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王正中  李宗利  杜应吉  张慧莉  张宁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05水工建筑物设计理论与方法</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王正中  李宗利  张爱军  张慧莉  张宽地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①101思想政治理论②201英语一③301数学一④810工程水文学或828水力学</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复试笔试科目:水力学或水工建筑物或工程水文学或电工学(只能选初试未考的科目)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06水工新材料</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杜应吉  亢阳  张慧莉</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07水电站与泵站工程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陈帝伊  王玉川  谭亲跃  王斌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08计算材料学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魏宁  史姣  亢阳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09新能源与智能控制</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谭亲跃  王斌  王玉川</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082802农业水土工程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67</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①101思想政治理论②201英语一③302数学二④822农田水利学或828水力学或852电路</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复试笔试科目:农田水利学或水力学或单片机原理(只能选初试未考的科目)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01农业节水理论</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蔡焕杰  何建强  胡笑涛  曹红霞  胡田田  李援农  张林  张富仓  吴磊  孙世坤  张体彬  陈俊英  刘福来</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02灌溉排水新技术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蔡焕杰  马孝义  张富仓  李援农  董勤各  牛文全  胡笑涛  曹红霞  张林  胡田田  张新燕  韩文霆  陈俊英</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03农业水土资源利用与保护</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吴普特  冯浩  范军亮  胡田田  吴淑芳  高学睿  王玉宝  赵西宁  梅旭荣  卓拉  范兴科  张林  吴磊  孙世坤  高晓东  李敏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04农业水土工程管理与信息技术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马孝义  冯浩  何建强  王玉宝  许景辉</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009机械与电子工程学院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40</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联系电话：029-87091737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080200机械工程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9</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①101思想政治理论②201英语一③301数学一④808工程力学A</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复试笔试科目:电工电子学或机械原理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01机电一体化</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胡耀华  张卫国</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02车辆性能与控制</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石复习  王威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03机械工程新材料</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王美玲  张卫国  韦小凤  衣雪梅</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04现代农机装备设计与制造</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朱新华  王威  张军昌  靳红玲  张李娴</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082801农业机械化工程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14</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①101思想政治理论②201英语一③302数学二④808工程力学A</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复试笔试科目:农业机械学或机械原理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01现代农业装备与技术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陈军  赵春江  黄玉祥  崔永杰  杨福增  李星恕  李卫  李智国</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02农产品加工技术与装备</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王绍金  郭文川  李星恕</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082803农业生物环境与能源工程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①101思想政治理论②201英语一③302数学二④808工程力学A</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复试笔试科目:农村能源工程学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01生物环境工程与技术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邱凌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02生物能源工程与技术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邱凌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082804农业电气化与自动化</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01农业电子与自动化技术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何东健  郭文川  张海辉  杨福增  傅隆生  马孝义  许景辉  翟长远  张增林  李长缨</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①101思想政治理论②201英语一③302数学二④805电工电子学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复试笔试科目:单片机原理与接口技术或机械工程测试技术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02数字农业与农业信息化工程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何东健  宋怀波  胡瑾  张海辉  韩文霆  陈立平  苏宝峰  杨蜀秦  龙燕  靳标  赵继政</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010信息工程学院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081200计算机科学与技术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01智能媒体处理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耿楠  张志毅  唐晶磊  胡少军  王美丽  刘斌  宁纪锋  赵春江  梁春泉  杨龙</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①101思想政治理论②201英语一③301数学一④846计算机组成原理,C语言,数据结构(3门选2门)</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复试笔试科目:数字电路或数据库原理与应用;程序设计(机试2小时)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02数据库与知识工程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李书琴  张宏鸣</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03嵌入式系统</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张建锋  黄铝文  徐超</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011食品科学与工程学院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083200食品科学与工程</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71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01食品功能化加工工程技术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徐怀德  张国权  岳田利  樊明涛  袁亚宏  李振宇  王云阳  栾广忠  葛武鹏  任亚梅  魏新元  郭春锋  李志成  单媛媛  杜双奎  李文浩  龙芳羽  冯宪超  高振鹏  江昊  雷宏杰  段旭昌  罗安伟  丁武  王周利</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①101思想政治理论②201英语一③302数学二④838食品微生物学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复试笔试科目:食品化学、食品工艺学、食品工程原理、食品机械设备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02食品安全危害识别控制</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夏效东  王丽  王建龙  李忠宏  于修烛  彭晓丽  杨保伟  王新  赵旭博  张道宏  王妍入  刘斌  胡仲秋  马敏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复试笔试科目：食品化学、食品分析与检验、食品微生物学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03食品营养与健康</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王敏  刘学波  吕欣  李巨秀  陈琳  杨海花  段翔  彭强  王建国  郭静  肖春霞  王玉堂  刘夫国  刘志刚</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复试笔试科目：食品化学、食品营养学、食品免疫学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012葡萄酒学院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26</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0832Z1葡萄与葡萄酒学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01葡萄栽培生理与品质调控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房玉林  惠竹梅  李华  刘旭  王华  孟江飞</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①101思想政治理论②201英语一③302数学二④823普通微生物学或840植物生理学或841食品工程原理</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复试笔试科目：葡萄与葡萄酒学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02葡萄酒学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房玉林  郭安鹊  韩富亮  靳国杰  李华  刘树文  刘延琳  秦义  宋育阳  陶永胜  王华  杨晓兵  袁春龙</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2"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03葡萄酒工程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李华  王华  杨继红  袁春龙</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2"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013生命科学学院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91</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071001植物学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01植物逆境生理学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Johannes Liesche  刘西平  张立新  邓西平  龚春梅  李积胜  王晓静  慕自新  郝文芳</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①101思想政治理论②201英语一③622分子生物学④849生物化学(自命题)</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复试笔试科目：植物生理学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9"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02植物次生代谢与调控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马惠玲  董娟娥  麻鹏达  梁宗锁</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03植物系统进化</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常朝阳  康冰  赵亮  程金凤</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①101思想政治理论②201英语一③622分子生物学④849生物化学(自命题)</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复试笔试科目：植物生理学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04药用植物资源与利用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董娟娥  张立新  龚春梅</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071005微生物学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29</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01微生物资源与利用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韦革宏  刘颖  陈卫民  颜霞  方浩  李哲斐</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①101思想政治理论②201英语一③622分子生物学④849生物化学(自命题)</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复试笔试科目：微生物学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02微生物生态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陈少林  丑敏霞  史鹏  陈红英  赵晨  陈晓红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03环境微生物</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沈锡辉  林雁冰  陈春  张磊</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071007遗传学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11</w:t>
            </w: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①101思想政治理论②201英语一③622分子生物学④849生物化学(自命题)</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复试笔试科目：遗传学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01植物分子遗传学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郁飞  安丽君  杨博  齐亚飞  赵惠贤  颜华  马猛  刘坤祥  赵军  邵景侠</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02进化遗传学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马闯  赵天永  崔洪昌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071009细胞生物学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9</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01植物逆境细胞分子生物学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陈坤明  江元清  张立新  李文强  张小红  王存  韩锋  张宏昌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①101思想政治理论②201英语一③620细胞生物学④849生物化学(自命题)</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02干细胞与基因工程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陈少林  Johannes Liesche</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03动物细胞生理及病理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卜书海  黄伟伟  陈少林</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071010生物化学与分子生物学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24</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01植物逆境分子生物学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赵天永  刘晶莹  徐全乐  崔洪昌  刘夏燕</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①101思想政治理论②201英语一③622分子生物学④849生物化学(自命题)</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复试笔试科目：遗传学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02功能基因与基因组学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赵惠贤  王瑶  刘杰  刘华伟  张新梅  刘香利</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03蛋白质与酶的结构与功能</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奚绪光  侯锡苗  谢长根  陈鹏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0710Z2生物信息学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01基因组序列分析与信息挖掘</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陶士珩  杨若林  马闯  廖明帜</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①101思想政治理论②201英语一③303数学三或622分子生物学④839生物统计学或849生物化学(自命题)</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复试笔试科目：遗传学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02分子进化与系统发育</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陶士珩  苗震龑</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03分子设计</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雷蓓蕾</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04比较和进化基因组学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杨若林</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014理学院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8</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070100数学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01基础数学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张瑞明  王婷婷  郑跃飞</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①101思想政治理论②201英语一③602数学分析④861高等代数</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复试笔试科目：常微分方程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02应用数学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周建军  张良  刘帅  高国荣</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03农业数据建模统计分析</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谢晓振  杜俊莉</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071011生物物理学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01分子与细胞生物物理学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①101思想政治理论②201英语一③314数学（农）或315化学（农）④818基础生物化学或855基础物理学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复试笔试科目:基础生物学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02环境生物物理学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刘淑明  解迎革  任文艺  姜建刚</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03理论生物物理学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汪自庆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015经济管理学院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77</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联系电话：029-87081141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020200应用经济学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01区域经济学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杜君楠  张永辉  王志彬  白秀广  汪红梅  李大垒  姜志德  夏显力  杨立社  王静</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①101思想政治理论②201英语一或202俄语或203日语③303数学三④816微观经济学与宏观经济学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复试笔试科目:发展经济学。选考小语种者须征得导师同意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02金融学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杨立社  杜君楠  张永辉  牛荣  白秀广  汪红梅  石宝峰  罗添元  王静  胡振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03产业经济学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姜志德  夏显力  李大垒  王志彬</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120300农林经济管理</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01农业经济与管理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罗剑朝  赵敏娟  郑少锋  姚顺波  陆迁  朱玉春  李录堂  王征兵  李世平  孔荣  孟全省  余劲  贾相平  刘天军  吕德宏  魏凤  赵凯  高建中  李桦  张来武  杨文杰  淮建军  雷玲  李纪生  王永强  张晓慧  张晓宁  刘军弟  宋健峰  骆耀峰  邵砾群  张寒  薛彩霞  闫小欢  渠美  梁洪松  闫振宁  徐家鹏  马红玉  李敏  阮俊虎  钱冬  王博文  袁亚林  张蚌蚌  李甲贵</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①101思想政治理论②201英语一或202俄语或203日语③303数学三④859管理学原理与微观经济学</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复试笔试科目:农业经济学。选考小语种者须征得导师同意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29"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02林业经济与管理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姚顺波  孟全省  高建中  李桦  杨文杰  骆耀峰  薛彩霞  龚直文  陈海滨  张道军  杨峰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①101思想政治理论②201英语一或202俄语或203日语③303数学三④859管理学原理与微观经济学</w:t>
            </w:r>
          </w:p>
        </w:tc>
        <w:tc>
          <w:tcPr>
            <w:tcW w:w="1636"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复试笔试科目:农业经济学。选考小语种者须征得导师同意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03农村金融</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罗剑朝  孔荣  吕德宏  李韬  杨峰</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04农村与区域发展</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赵敏娟  王征兵  李录堂  陆迁  朱玉春  刘天军  魏凤  张来武  淮建军  雷玲  李纪生  王永强  张晓慧  张晓宁  宋健峰  刘军弟  邵砾群  闫小欢  梁洪松  徐家鹏  闫振宇  陈晓楠  马红玉  李敏  陈伟  王博文  贾相平  阮俊虎  袁亚林  李甲贵</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3"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05土地资源管理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李世平  余劲  赵凯  张寒  渠美  陈晓楠  龚直文  陈海滨  晋蓓  陈伟  张道军  钱冬  淮建军  张蚌蚌  侯现慧</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9"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016人文社会发展学院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23</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030301社会学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01农村社会学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付少平  张红  赵晓峰  郭占锋  袁君刚  张世勇  陈辉  冯小  邢成举  陈靖  刘娟  张建雷  魏程琳  孙新华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①101思想政治理论②201英语一③616社会学理论④825社会学研究方法</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复试笔试科目:社会学综合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02人口学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李松柏  景晓芬  朱建春  王兵  赵丹  刘利鸽  杨贞贞  石蕊</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03社会治理与社会政策</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崔彩贤  董红  何得桂  王有强  徐春成  李雨  魏欣  杨学军  王倩  梁运娟  刘鹏</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071200科学技术史</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01农业科学技术史</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朱宏斌  李荣华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①101思想政治理论②201英语一③615中国通史④830农业概论</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复试笔试科目:古代汉语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02区域与断代农业史</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樊志民  李荣华  周仕慧  刘翌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03农业文化遗产</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杨乙丹  卫丽</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04科技发展与社会变迁</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朱宏斌  杨乙丹</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021水土保持研究所</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88</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lang w:val="en-US"/>
              </w:rPr>
            </w:pPr>
            <w:r>
              <w:rPr>
                <w:rFonts w:hint="eastAsia" w:ascii="宋体" w:hAnsi="宋体" w:eastAsia="宋体" w:cs="宋体"/>
                <w:b/>
                <w:i w:val="0"/>
                <w:color w:val="000000"/>
                <w:kern w:val="0"/>
                <w:sz w:val="28"/>
                <w:szCs w:val="28"/>
                <w:u w:val="none"/>
                <w:lang w:val="en-US" w:eastAsia="zh-CN" w:bidi="ar"/>
              </w:rPr>
              <w:t>联系电话：029-87012875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090707水土保持与荒漠化防治</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88</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01土壤侵蚀</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吴发启  李占斌  杨明义  焦菊英  王文龙  张风宝  刘刚  王兵  方怒放  武高林  张加琼  王健  刘宝元  马波  郑粉莉  何洪鸣  杨艳芬</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①101思想政治理论②201英语一③314数学（农）或315化学（农）④827土壤学B与水土保持原理</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复试笔试科目:水土保持学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02水土保持工程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高建恩  高照良  卜崇峰  骆汉  谢永生  田堪良</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03林草生态工程</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王进鑫  徐炳成  王红雷  马永清  袁志友  闫伟明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04流域管理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刘国彬  陈云明  王继军  王国梁  胡亚鲜  郭胜利  安韶山  邓蕾  张超  李红兵</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05水土保持效益评价</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焦峰  王飞  高鹏  赵广举  孙文义  田鹏  张晓萍  朱兆龙</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022马克思主义学院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5</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030500马克思主义理论</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01马克思主义基本原理</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郭洪水  殷旭辉  张坤</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①101思想政治理论②201英语一③614马克思主义原理④803当代中国马克思主义理论与实践</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复试笔试科目：中国特色社会主义理论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02马克思主义中国化研究</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邓谨  方建斌  胡钢  杨鹏  高小升</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03思想政治教育</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方建斌  王海成  张丽  冉珑</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024风景园林艺术学院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12</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联系电话：029-87080274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083400风景园林学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01园林与景观设计</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张延龙  吉文丽  弓弼  高天  洪波  邱玲</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①101思想政治理论②201英语一③621风景园林综合理论④848园林设计表现（3小时快题设计）</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风景园林综合理论包括中外园林史、园林绿地规划和园林树木学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复试笔试科目：园林科学研究进展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02园林植物资源与应用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张延龙  牛立新  李厚华  吉文丽  赵冰  罗建让  杜灵娟  史倩倩</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①101思想政治理论②201英语一③621风景园林综合理论④847园林植物学（园林植物育种、花卉学）</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1"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03大地景观规划与生态修复</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刘建军  高天  邱玲  王开</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①101思想政治理论②201英语一③621风景园林综合理论④848园林设计表现（3小时快题设计）</w:t>
            </w: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3"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04风景园林历史理论与遗产保护</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刘建军  弓弼  王开  洪波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025化学与药学院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57</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070300化学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12</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①101思想政治理论②201英语一③625有机化学④862分析化学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复试笔试科目：综合化学（植物化学、分析化学、有机化学）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01天然有机化学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周乐  张鞍灵  范华芳  陈自胜  纪克攻  杨芳  谢剑波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02分析化学新技术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袁茂森  张艳荣  涂琴  佟珊珊</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9"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03糖化学生物学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王正审  魏宏博</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①101思想政治理论②201英语一③625有机化学④862分析化学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复试笔试科目：综合化学（植物化学、分析化学、有机化学）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04生物无机化学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余瑞金  刘波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0710Z3化学生物学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39</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01天然产物化学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高锦明  张继文  谢卫青  郝宏东</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①101思想政治理论②201英语一③619有机化学④818基础生物化学</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复试笔试科目：综合化学（植物化学、分析化学、有机化学）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02药物分子设计合成与筛选</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王俊儒  郑怀基  曹蔚  常明欣  耿会玲  仲崇民  周文明</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03糖化学与化学生物分析</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段金友  裴志超  孙世国  徐勇前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04生物芯片与相关功能材料</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帅琪  裴玉新  王进义</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7"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100700药学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4"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01药物化学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杜振亭  李春环  李定</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①101思想政治理论②201英语一③626药学基础综合或627药学综合（自命题）④--无</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药学基础综合包括有机化学、生物化学、天然药物化学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药学综合包括药理学、药剂学、药物化学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复试笔试科目：药学研究进展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9"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02药剂学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尹霞  刘玲丽</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4"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03生药学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郭宏波  闫喜涛</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7"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04药理学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曹琛彧</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56"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05天然药物化学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张存莉  张秀云  汤江江</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026草业与草原学院</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15</w:t>
            </w:r>
          </w:p>
        </w:tc>
        <w:tc>
          <w:tcPr>
            <w:tcW w:w="36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联系电话：029-87092120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6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090900草学</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01草地生态学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徐学选  温仲明  赵巍  寇建村  李伟  刚成诚  郭梁  金晶炜  王智</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①101思想政治理论②201英语一③314数学（农）或315化学（农）④414植物生理学与生物化学或415动物生理学与生物化学或854牧草育种与草地生态</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复试笔试科目:牧草学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02草地培育理论与技术</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徐学选  温仲明  龙明秀  赵巍  寇建村 李伟  何树斌</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03旱区牧草新品种选育</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呼天明  王佺珍  杨培志  何树斌  何学青</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04牧草逆境生物学</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呼天明  王佺珍  龙明秀  杨培志  刘金隆  郭梁  金晶炜  何学青  王智</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sectPr>
      <w:footerReference r:id="rId3" w:type="default"/>
      <w:pgSz w:w="11906" w:h="16838"/>
      <w:pgMar w:top="850" w:right="446" w:bottom="850" w:left="56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1" w:firstLineChars="200"/>
      <w:rPr>
        <w:rFonts w:hint="eastAsia" w:eastAsiaTheme="minorEastAsia"/>
        <w:lang w:eastAsia="zh-CN"/>
      </w:rPr>
    </w:pPr>
    <w:r>
      <w:rPr>
        <w:b/>
        <w:bCs/>
        <w:sz w:val="18"/>
        <w:szCs w:val="18"/>
      </w:rPr>
      <mc:AlternateContent>
        <mc:Choice Requires="wps">
          <w:drawing>
            <wp:anchor distT="0" distB="0" distL="114300" distR="114300" simplePos="0" relativeHeight="251658240" behindDoc="0" locked="0" layoutInCell="1" allowOverlap="1">
              <wp:simplePos x="0" y="0"/>
              <wp:positionH relativeFrom="margin">
                <wp:posOffset>3036570</wp:posOffset>
              </wp:positionH>
              <wp:positionV relativeFrom="paragraph">
                <wp:posOffset>380365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9.1pt;margin-top:29.95pt;height:144pt;width:144pt;mso-position-horizontal-relative:margin;mso-wrap-style:none;z-index:251658240;mso-width-relative:page;mso-height-relative:page;" filled="f" stroked="f" coordsize="21600,21600" o:gfxdata="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w0ft52AAAAAo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r>
      <w:rPr>
        <w:rFonts w:hint="eastAsia"/>
        <w:b/>
        <w:bCs/>
        <w:sz w:val="18"/>
        <w:szCs w:val="18"/>
        <w:lang w:eastAsia="zh-CN"/>
      </w:rPr>
      <w:t>注：</w:t>
    </w:r>
    <w:r>
      <w:rPr>
        <w:rFonts w:hint="eastAsia"/>
        <w:sz w:val="18"/>
        <w:szCs w:val="18"/>
        <w:lang w:eastAsia="zh-CN"/>
      </w:rPr>
      <w:t>学术型硕士研究生所有专业的学习方式均为“全日制”。各专业“拟招生人数”包含拟接收的推免生招生人数；拟接收的推免生人数以最终确认录取的人数为准。</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D58B9"/>
    <w:rsid w:val="035C1EBB"/>
    <w:rsid w:val="03C069FE"/>
    <w:rsid w:val="04722ABC"/>
    <w:rsid w:val="06287541"/>
    <w:rsid w:val="08FB2EDC"/>
    <w:rsid w:val="0A10274F"/>
    <w:rsid w:val="0B970D9D"/>
    <w:rsid w:val="0D7E73A7"/>
    <w:rsid w:val="12115FA4"/>
    <w:rsid w:val="174F4847"/>
    <w:rsid w:val="1A700F6F"/>
    <w:rsid w:val="1ABA77CF"/>
    <w:rsid w:val="1FF82D31"/>
    <w:rsid w:val="20FF1809"/>
    <w:rsid w:val="21B5564B"/>
    <w:rsid w:val="23FD58B9"/>
    <w:rsid w:val="2817395F"/>
    <w:rsid w:val="37506EC7"/>
    <w:rsid w:val="37B32C1A"/>
    <w:rsid w:val="39C567F5"/>
    <w:rsid w:val="3B8E527F"/>
    <w:rsid w:val="3B9E64B4"/>
    <w:rsid w:val="3C4B4236"/>
    <w:rsid w:val="492A3A22"/>
    <w:rsid w:val="495A7206"/>
    <w:rsid w:val="509970D1"/>
    <w:rsid w:val="51E655FC"/>
    <w:rsid w:val="522354B8"/>
    <w:rsid w:val="53C20863"/>
    <w:rsid w:val="54A2139E"/>
    <w:rsid w:val="59521201"/>
    <w:rsid w:val="5A897FB0"/>
    <w:rsid w:val="5C1207F0"/>
    <w:rsid w:val="60EB5B5F"/>
    <w:rsid w:val="6229072B"/>
    <w:rsid w:val="63921D88"/>
    <w:rsid w:val="63C24924"/>
    <w:rsid w:val="654C2864"/>
    <w:rsid w:val="65F709B6"/>
    <w:rsid w:val="68636CE9"/>
    <w:rsid w:val="6A704815"/>
    <w:rsid w:val="6A871938"/>
    <w:rsid w:val="6D535020"/>
    <w:rsid w:val="711750BC"/>
    <w:rsid w:val="72D64731"/>
    <w:rsid w:val="72FD2C89"/>
    <w:rsid w:val="794F74CD"/>
    <w:rsid w:val="7A734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2018-09-12T02:51:00Z</dcterms:created>
  <dc:creator>飞行的羽毛</dc:creator>
  <cp:lastModifiedBy>Administrator</cp:lastModifiedBy>
  <dcterms:modified xsi:type="dcterms:W3CDTF">2019-02-22T03:02:49Z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